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0A7E" w14:textId="3B33693A" w:rsidR="002B78AE" w:rsidRPr="00072FFC" w:rsidRDefault="00916F31" w:rsidP="0081214B">
      <w:pPr>
        <w:pStyle w:val="Heading1"/>
        <w:rPr>
          <w:rFonts w:ascii="Calibri" w:hAnsi="Calibri" w:cs="Calibri"/>
        </w:rPr>
      </w:pPr>
      <w:r w:rsidRPr="00072FFC">
        <w:rPr>
          <w:rFonts w:ascii="Calibri" w:hAnsi="Calibri" w:cs="Calibri"/>
        </w:rPr>
        <w:t xml:space="preserve">Role Description </w:t>
      </w:r>
    </w:p>
    <w:p w14:paraId="55A1BE80" w14:textId="15B71A19" w:rsidR="0081214B" w:rsidRPr="00072FFC" w:rsidRDefault="00DB4AD8" w:rsidP="0081214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&lt;ROLE&gt;</w:t>
      </w:r>
      <w:r w:rsidR="0012367C">
        <w:rPr>
          <w:rFonts w:ascii="Calibri" w:hAnsi="Calibri" w:cs="Calibri"/>
        </w:rPr>
        <w:t xml:space="preserve"> – Oakbank Bowling Club</w:t>
      </w:r>
    </w:p>
    <w:p w14:paraId="1409F409" w14:textId="1BC1F79F" w:rsidR="00916F31" w:rsidRPr="0012367C" w:rsidRDefault="00916F31" w:rsidP="00916F3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7324"/>
      </w:tblGrid>
      <w:tr w:rsidR="00072FFC" w:rsidRPr="0012367C" w14:paraId="1CF55AB1" w14:textId="77777777" w:rsidTr="48CB9A29">
        <w:tc>
          <w:tcPr>
            <w:tcW w:w="2457" w:type="dxa"/>
          </w:tcPr>
          <w:p w14:paraId="4A97BE9A" w14:textId="77777777" w:rsidR="00916F31" w:rsidRPr="0012367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Job Purpose</w:t>
            </w:r>
          </w:p>
        </w:tc>
        <w:tc>
          <w:tcPr>
            <w:tcW w:w="7324" w:type="dxa"/>
          </w:tcPr>
          <w:p w14:paraId="26D037B1" w14:textId="4E864DDA" w:rsidR="00916F31" w:rsidRPr="0012367C" w:rsidRDefault="00DB4AD8" w:rsidP="00916F31">
            <w:pPr>
              <w:tabs>
                <w:tab w:val="left" w:pos="2264"/>
              </w:tabs>
              <w:spacing w:before="60" w:line="259" w:lineRule="auto"/>
              <w:ind w:left="142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Enter a one-liner of key purpose</w:t>
            </w:r>
          </w:p>
        </w:tc>
      </w:tr>
      <w:tr w:rsidR="00916F31" w:rsidRPr="0012367C" w14:paraId="16073833" w14:textId="77777777" w:rsidTr="48CB9A29">
        <w:tc>
          <w:tcPr>
            <w:tcW w:w="2457" w:type="dxa"/>
          </w:tcPr>
          <w:p w14:paraId="0BA50688" w14:textId="77777777" w:rsidR="00916F31" w:rsidRPr="0012367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Job Responsibilities</w:t>
            </w:r>
          </w:p>
        </w:tc>
        <w:tc>
          <w:tcPr>
            <w:tcW w:w="7324" w:type="dxa"/>
          </w:tcPr>
          <w:p w14:paraId="510E4216" w14:textId="3597DE79" w:rsidR="00916F31" w:rsidRPr="0012367C" w:rsidRDefault="00916F31" w:rsidP="00001B8E">
            <w:pPr>
              <w:spacing w:before="60" w:line="240" w:lineRule="auto"/>
              <w:ind w:left="360"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2367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Primary responsibilities for the role of </w:t>
            </w:r>
            <w:r w:rsidR="0012367C" w:rsidRPr="0012367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the </w:t>
            </w:r>
            <w:r w:rsidR="00DB4AD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&lt;ROLE&gt;</w:t>
            </w:r>
            <w:r w:rsidR="00001B8E" w:rsidRPr="0012367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include:</w:t>
            </w:r>
          </w:p>
          <w:p w14:paraId="175BDFA9" w14:textId="377C22F7" w:rsidR="0012367C" w:rsidRPr="0012367C" w:rsidRDefault="00DB4AD8" w:rsidP="0012367C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Thing 1</w:t>
            </w:r>
          </w:p>
          <w:p w14:paraId="0FF9A6FB" w14:textId="782D4C17" w:rsidR="0012367C" w:rsidRPr="0012367C" w:rsidRDefault="00DB4AD8" w:rsidP="0012367C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Thing 2</w:t>
            </w:r>
          </w:p>
          <w:p w14:paraId="31B208C5" w14:textId="42B5F26C" w:rsidR="00916F31" w:rsidRPr="0012367C" w:rsidRDefault="00DB4AD8" w:rsidP="00DB4AD8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Thing 3</w:t>
            </w:r>
          </w:p>
        </w:tc>
      </w:tr>
      <w:tr w:rsidR="00916F31" w:rsidRPr="0012367C" w14:paraId="114F4779" w14:textId="77777777" w:rsidTr="48CB9A29">
        <w:tc>
          <w:tcPr>
            <w:tcW w:w="2457" w:type="dxa"/>
          </w:tcPr>
          <w:p w14:paraId="2E03ACB5" w14:textId="77777777" w:rsidR="00916F31" w:rsidRPr="0012367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People Management</w:t>
            </w:r>
          </w:p>
        </w:tc>
        <w:tc>
          <w:tcPr>
            <w:tcW w:w="7324" w:type="dxa"/>
            <w:vAlign w:val="center"/>
          </w:tcPr>
          <w:p w14:paraId="5E056DB9" w14:textId="2F209A10" w:rsidR="00916F31" w:rsidRPr="0012367C" w:rsidRDefault="00916F31" w:rsidP="0036557A">
            <w:pPr>
              <w:spacing w:before="60"/>
              <w:ind w:left="134" w:right="255"/>
              <w:rPr>
                <w:rStyle w:val="Style"/>
                <w:rFonts w:ascii="Calibri" w:hAnsi="Calibri" w:cs="Calibri"/>
                <w:sz w:val="22"/>
                <w:szCs w:val="22"/>
              </w:rPr>
            </w:pPr>
          </w:p>
        </w:tc>
      </w:tr>
      <w:tr w:rsidR="00916F31" w:rsidRPr="0012367C" w14:paraId="1C21220D" w14:textId="77777777" w:rsidTr="48CB9A29">
        <w:tc>
          <w:tcPr>
            <w:tcW w:w="2457" w:type="dxa"/>
            <w:tcBorders>
              <w:bottom w:val="single" w:sz="4" w:space="0" w:color="000000" w:themeColor="text1"/>
            </w:tcBorders>
          </w:tcPr>
          <w:p w14:paraId="2975AAB3" w14:textId="77777777" w:rsidR="00916F31" w:rsidRPr="0012367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Budget Management</w:t>
            </w:r>
          </w:p>
        </w:tc>
        <w:tc>
          <w:tcPr>
            <w:tcW w:w="7324" w:type="dxa"/>
            <w:tcBorders>
              <w:bottom w:val="single" w:sz="4" w:space="0" w:color="000000" w:themeColor="text1"/>
            </w:tcBorders>
            <w:vAlign w:val="center"/>
          </w:tcPr>
          <w:p w14:paraId="22226248" w14:textId="602EC96C" w:rsidR="00916F31" w:rsidRPr="0012367C" w:rsidRDefault="00916F31" w:rsidP="0036557A">
            <w:pPr>
              <w:spacing w:before="60"/>
              <w:ind w:left="134" w:right="255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16F31" w:rsidRPr="0012367C" w14:paraId="36FC21FA" w14:textId="77777777" w:rsidTr="48CB9A29">
        <w:tc>
          <w:tcPr>
            <w:tcW w:w="9781" w:type="dxa"/>
            <w:gridSpan w:val="2"/>
          </w:tcPr>
          <w:p w14:paraId="766FB83E" w14:textId="728F384D" w:rsidR="00916F31" w:rsidRPr="0012367C" w:rsidRDefault="00916F31" w:rsidP="0012367C">
            <w:pPr>
              <w:spacing w:before="60"/>
              <w:ind w:left="142" w:right="255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  <w:r w:rsidRPr="0012367C">
              <w:rPr>
                <w:rStyle w:val="Bulletpointblue"/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Note</w:t>
            </w:r>
            <w:r w:rsidRPr="0012367C">
              <w:rPr>
                <w:rStyle w:val="Bulletpointblue"/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</w:tr>
      <w:tr w:rsidR="00916F31" w:rsidRPr="0012367C" w14:paraId="6377DFE0" w14:textId="77777777" w:rsidTr="48CB9A29">
        <w:tc>
          <w:tcPr>
            <w:tcW w:w="97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1B04C9D" w14:textId="77777777" w:rsidR="00916F31" w:rsidRPr="0012367C" w:rsidRDefault="00916F31" w:rsidP="00916F31">
            <w:pPr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16F31" w:rsidRPr="0012367C" w14:paraId="5B697C10" w14:textId="77777777" w:rsidTr="48CB9A29">
        <w:trPr>
          <w:trHeight w:val="2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8D4811A" w14:textId="77777777" w:rsidR="00916F31" w:rsidRPr="0012367C" w:rsidRDefault="00916F31" w:rsidP="0036557A">
            <w:pPr>
              <w:spacing w:before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JOB HOLDER CAPABILITIES</w:t>
            </w:r>
          </w:p>
        </w:tc>
      </w:tr>
      <w:tr w:rsidR="00916F31" w:rsidRPr="0012367C" w14:paraId="22E76480" w14:textId="77777777" w:rsidTr="48CB9A29">
        <w:tc>
          <w:tcPr>
            <w:tcW w:w="2457" w:type="dxa"/>
          </w:tcPr>
          <w:p w14:paraId="78C965CC" w14:textId="77777777" w:rsidR="00916F31" w:rsidRPr="0012367C" w:rsidRDefault="00916F31" w:rsidP="0036557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color w:val="auto"/>
                <w:sz w:val="22"/>
                <w:szCs w:val="22"/>
              </w:rPr>
              <w:t>Qualifications and Experience</w:t>
            </w:r>
          </w:p>
        </w:tc>
        <w:tc>
          <w:tcPr>
            <w:tcW w:w="7324" w:type="dxa"/>
          </w:tcPr>
          <w:p w14:paraId="535299E9" w14:textId="1F450088" w:rsidR="00916F31" w:rsidRPr="0012367C" w:rsidRDefault="00916F31" w:rsidP="00001B8E">
            <w:pPr>
              <w:pStyle w:val="ListParagraph"/>
              <w:ind w:left="360"/>
              <w:rPr>
                <w:rFonts w:ascii="Calibri" w:hAnsi="Calibri" w:cs="Calibri"/>
                <w:iCs/>
                <w:color w:val="auto"/>
                <w:sz w:val="22"/>
                <w:szCs w:val="22"/>
                <w:lang w:bidi="en-US"/>
              </w:rPr>
            </w:pPr>
            <w:r w:rsidRPr="0012367C">
              <w:rPr>
                <w:rFonts w:ascii="Calibri" w:hAnsi="Calibri" w:cs="Calibri"/>
                <w:i/>
                <w:color w:val="auto"/>
                <w:sz w:val="22"/>
                <w:szCs w:val="22"/>
                <w:lang w:bidi="en-US"/>
              </w:rPr>
              <w:t xml:space="preserve"> </w:t>
            </w:r>
            <w:r w:rsidR="0012367C" w:rsidRPr="0012367C">
              <w:rPr>
                <w:rFonts w:ascii="Calibri" w:hAnsi="Calibri" w:cs="Calibri"/>
                <w:iCs/>
                <w:color w:val="auto"/>
                <w:sz w:val="22"/>
                <w:szCs w:val="22"/>
                <w:lang w:bidi="en-US"/>
              </w:rPr>
              <w:t>None</w:t>
            </w:r>
          </w:p>
        </w:tc>
      </w:tr>
      <w:tr w:rsidR="00916F31" w:rsidRPr="0012367C" w14:paraId="3469A7E9" w14:textId="77777777" w:rsidTr="48CB9A29">
        <w:tc>
          <w:tcPr>
            <w:tcW w:w="2457" w:type="dxa"/>
          </w:tcPr>
          <w:p w14:paraId="220748B6" w14:textId="77777777" w:rsidR="00916F31" w:rsidRPr="0012367C" w:rsidRDefault="00916F31" w:rsidP="0036557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color w:val="auto"/>
                <w:sz w:val="22"/>
                <w:szCs w:val="22"/>
              </w:rPr>
              <w:t>Knowledge and Skills</w:t>
            </w:r>
          </w:p>
        </w:tc>
        <w:tc>
          <w:tcPr>
            <w:tcW w:w="7324" w:type="dxa"/>
          </w:tcPr>
          <w:p w14:paraId="0F93CE9A" w14:textId="1EB51D11" w:rsidR="00916F31" w:rsidRPr="0012367C" w:rsidRDefault="00916F31" w:rsidP="00001B8E">
            <w:pPr>
              <w:pStyle w:val="ListParagraph"/>
              <w:spacing w:before="60" w:after="60"/>
              <w:ind w:left="360" w:right="25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2367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2367C" w:rsidRPr="0012367C">
              <w:rPr>
                <w:rFonts w:ascii="Calibri" w:hAnsi="Calibri" w:cs="Calibri"/>
                <w:sz w:val="22"/>
                <w:szCs w:val="22"/>
                <w:lang w:val="en-US"/>
              </w:rPr>
              <w:t>Understanding of minimum standards to meet HBA requirements</w:t>
            </w:r>
          </w:p>
        </w:tc>
      </w:tr>
    </w:tbl>
    <w:p w14:paraId="7B4556EA" w14:textId="77777777" w:rsidR="00916F31" w:rsidRPr="00072FFC" w:rsidRDefault="00916F31" w:rsidP="00916F31">
      <w:pPr>
        <w:rPr>
          <w:rFonts w:ascii="Calibri" w:hAnsi="Calibri" w:cs="Calibri"/>
        </w:rPr>
      </w:pPr>
    </w:p>
    <w:sectPr w:rsidR="00916F31" w:rsidRPr="00072FFC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8EF48" w14:textId="77777777" w:rsidR="00226FF2" w:rsidRDefault="00226FF2" w:rsidP="008E21DE">
      <w:pPr>
        <w:spacing w:before="0" w:after="0"/>
      </w:pPr>
      <w:r>
        <w:separator/>
      </w:r>
    </w:p>
    <w:p w14:paraId="6360AA3F" w14:textId="77777777" w:rsidR="00226FF2" w:rsidRDefault="00226FF2"/>
  </w:endnote>
  <w:endnote w:type="continuationSeparator" w:id="0">
    <w:p w14:paraId="7BD30B2B" w14:textId="77777777" w:rsidR="00226FF2" w:rsidRDefault="00226FF2" w:rsidP="008E21DE">
      <w:pPr>
        <w:spacing w:before="0" w:after="0"/>
      </w:pPr>
      <w:r>
        <w:continuationSeparator/>
      </w:r>
    </w:p>
    <w:p w14:paraId="6A607B29" w14:textId="77777777" w:rsidR="00226FF2" w:rsidRDefault="00226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7F27" w14:textId="655CD92D" w:rsidR="006E4AB3" w:rsidRDefault="006E4AB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4290" w14:textId="2731618E" w:rsidR="006E4AB3" w:rsidRDefault="00AA0C78" w:rsidP="00DB4AD8">
    <w:pPr>
      <w:pStyle w:val="Footer"/>
      <w:tabs>
        <w:tab w:val="clear" w:pos="4513"/>
      </w:tabs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AD8">
      <w:rPr>
        <w:i/>
        <w:color w:val="595959" w:themeColor="text1" w:themeTint="A6"/>
        <w:sz w:val="12"/>
        <w:szCs w:val="12"/>
        <w:shd w:val="clear" w:color="auto" w:fill="FFFFFF"/>
      </w:rPr>
      <w:tab/>
      <w:t>Version 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F3E87" w14:textId="77777777" w:rsidR="00226FF2" w:rsidRDefault="00226FF2" w:rsidP="008E21DE">
      <w:pPr>
        <w:spacing w:before="0" w:after="0"/>
      </w:pPr>
      <w:r>
        <w:separator/>
      </w:r>
    </w:p>
    <w:p w14:paraId="2ADEB4A9" w14:textId="77777777" w:rsidR="00226FF2" w:rsidRDefault="00226FF2"/>
  </w:footnote>
  <w:footnote w:type="continuationSeparator" w:id="0">
    <w:p w14:paraId="7E342C93" w14:textId="77777777" w:rsidR="00226FF2" w:rsidRDefault="00226FF2" w:rsidP="008E21DE">
      <w:pPr>
        <w:spacing w:before="0" w:after="0"/>
      </w:pPr>
      <w:r>
        <w:continuationSeparator/>
      </w:r>
    </w:p>
    <w:p w14:paraId="329F01A8" w14:textId="77777777" w:rsidR="00226FF2" w:rsidRDefault="00226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2586A60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2586A60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9AF4" w14:textId="769C214D" w:rsidR="000C1590" w:rsidRPr="002A3A35" w:rsidRDefault="002A3A35" w:rsidP="008E055C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527181F6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527181F6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F2B75"/>
    <w:multiLevelType w:val="hybridMultilevel"/>
    <w:tmpl w:val="DBD2A4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87F78"/>
    <w:multiLevelType w:val="multilevel"/>
    <w:tmpl w:val="07629034"/>
    <w:numStyleLink w:val="KCBullets"/>
  </w:abstractNum>
  <w:abstractNum w:abstractNumId="17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0517343"/>
    <w:multiLevelType w:val="multilevel"/>
    <w:tmpl w:val="131EEC6C"/>
    <w:numStyleLink w:val="TableNumbers"/>
  </w:abstractNum>
  <w:abstractNum w:abstractNumId="19" w15:restartNumberingAfterBreak="0">
    <w:nsid w:val="50E12008"/>
    <w:multiLevelType w:val="multilevel"/>
    <w:tmpl w:val="07629034"/>
    <w:numStyleLink w:val="KCBullets"/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63048B"/>
    <w:multiLevelType w:val="multilevel"/>
    <w:tmpl w:val="C284D0B0"/>
    <w:numStyleLink w:val="FigureNumbers"/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F51665"/>
    <w:multiLevelType w:val="multilevel"/>
    <w:tmpl w:val="4E929216"/>
    <w:numStyleLink w:val="NumberedHeadings"/>
  </w:abstractNum>
  <w:abstractNum w:abstractNumId="25" w15:restartNumberingAfterBreak="0">
    <w:nsid w:val="62397869"/>
    <w:multiLevelType w:val="multilevel"/>
    <w:tmpl w:val="4E929216"/>
    <w:numStyleLink w:val="NumberedHeadings"/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9"/>
  </w:num>
  <w:num w:numId="3">
    <w:abstractNumId w:val="20"/>
  </w:num>
  <w:num w:numId="4">
    <w:abstractNumId w:val="28"/>
  </w:num>
  <w:num w:numId="5">
    <w:abstractNumId w:val="28"/>
  </w:num>
  <w:num w:numId="6">
    <w:abstractNumId w:val="14"/>
  </w:num>
  <w:num w:numId="7">
    <w:abstractNumId w:val="19"/>
  </w:num>
  <w:num w:numId="8">
    <w:abstractNumId w:val="19"/>
  </w:num>
  <w:num w:numId="9">
    <w:abstractNumId w:val="19"/>
  </w:num>
  <w:num w:numId="10">
    <w:abstractNumId w:val="5"/>
  </w:num>
  <w:num w:numId="11">
    <w:abstractNumId w:val="21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4"/>
  </w:num>
  <w:num w:numId="20">
    <w:abstractNumId w:val="23"/>
  </w:num>
  <w:num w:numId="21">
    <w:abstractNumId w:val="23"/>
  </w:num>
  <w:num w:numId="22">
    <w:abstractNumId w:val="23"/>
  </w:num>
  <w:num w:numId="23">
    <w:abstractNumId w:val="22"/>
  </w:num>
  <w:num w:numId="24">
    <w:abstractNumId w:val="10"/>
  </w:num>
  <w:num w:numId="25">
    <w:abstractNumId w:val="6"/>
  </w:num>
  <w:num w:numId="26">
    <w:abstractNumId w:val="18"/>
  </w:num>
  <w:num w:numId="27">
    <w:abstractNumId w:val="0"/>
  </w:num>
  <w:num w:numId="28">
    <w:abstractNumId w:val="27"/>
  </w:num>
  <w:num w:numId="29">
    <w:abstractNumId w:val="2"/>
  </w:num>
  <w:num w:numId="30">
    <w:abstractNumId w:val="1"/>
  </w:num>
  <w:num w:numId="31">
    <w:abstractNumId w:val="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6"/>
  </w:num>
  <w:num w:numId="35">
    <w:abstractNumId w:val="9"/>
  </w:num>
  <w:num w:numId="36">
    <w:abstractNumId w:val="1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1"/>
  </w:num>
  <w:num w:numId="40">
    <w:abstractNumId w:val="12"/>
  </w:num>
  <w:num w:numId="41">
    <w:abstractNumId w:val="7"/>
  </w:num>
  <w:num w:numId="42">
    <w:abstractNumId w:val="1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01B8E"/>
    <w:rsid w:val="00022CB3"/>
    <w:rsid w:val="000253FD"/>
    <w:rsid w:val="00072FFC"/>
    <w:rsid w:val="00080615"/>
    <w:rsid w:val="000C1590"/>
    <w:rsid w:val="000C252F"/>
    <w:rsid w:val="000D6562"/>
    <w:rsid w:val="000F0AF4"/>
    <w:rsid w:val="0012367C"/>
    <w:rsid w:val="00130B24"/>
    <w:rsid w:val="001B37F1"/>
    <w:rsid w:val="001E6966"/>
    <w:rsid w:val="00226FF2"/>
    <w:rsid w:val="00231184"/>
    <w:rsid w:val="00245BA7"/>
    <w:rsid w:val="002804D3"/>
    <w:rsid w:val="00290D68"/>
    <w:rsid w:val="002A3A35"/>
    <w:rsid w:val="002B78AE"/>
    <w:rsid w:val="002F455A"/>
    <w:rsid w:val="003449A0"/>
    <w:rsid w:val="00344CD9"/>
    <w:rsid w:val="00356D05"/>
    <w:rsid w:val="00391409"/>
    <w:rsid w:val="00393599"/>
    <w:rsid w:val="0040134F"/>
    <w:rsid w:val="004154E2"/>
    <w:rsid w:val="004A77C1"/>
    <w:rsid w:val="005155AD"/>
    <w:rsid w:val="00534D53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7110FF"/>
    <w:rsid w:val="00771BD2"/>
    <w:rsid w:val="007F41CF"/>
    <w:rsid w:val="0081214B"/>
    <w:rsid w:val="00884576"/>
    <w:rsid w:val="008D7A18"/>
    <w:rsid w:val="008E055C"/>
    <w:rsid w:val="008E21DE"/>
    <w:rsid w:val="00916F31"/>
    <w:rsid w:val="00962F71"/>
    <w:rsid w:val="00971C95"/>
    <w:rsid w:val="00975A5D"/>
    <w:rsid w:val="009E7C55"/>
    <w:rsid w:val="009F200E"/>
    <w:rsid w:val="00A07E4A"/>
    <w:rsid w:val="00A270DF"/>
    <w:rsid w:val="00A35840"/>
    <w:rsid w:val="00A5109B"/>
    <w:rsid w:val="00A51A9F"/>
    <w:rsid w:val="00A56018"/>
    <w:rsid w:val="00A836CA"/>
    <w:rsid w:val="00A8475F"/>
    <w:rsid w:val="00AA0C78"/>
    <w:rsid w:val="00AB12D5"/>
    <w:rsid w:val="00AD735D"/>
    <w:rsid w:val="00AE69A7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825F2"/>
    <w:rsid w:val="00DB4AD8"/>
    <w:rsid w:val="00DF74BA"/>
    <w:rsid w:val="00E06B80"/>
    <w:rsid w:val="00E17D96"/>
    <w:rsid w:val="00E27E28"/>
    <w:rsid w:val="00E32DB6"/>
    <w:rsid w:val="00E411A0"/>
    <w:rsid w:val="00EA7FE7"/>
    <w:rsid w:val="00F40E5A"/>
    <w:rsid w:val="00F86B38"/>
    <w:rsid w:val="00F9318C"/>
    <w:rsid w:val="00FD54C6"/>
    <w:rsid w:val="00FE4D12"/>
    <w:rsid w:val="48CB9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606FE4C3-1FA7-4521-86E9-7B936CAA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712AF28A57846B9D760C73C448C0E" ma:contentTypeVersion="12" ma:contentTypeDescription="Create a new document." ma:contentTypeScope="" ma:versionID="eaa74cbd2995f08e44f84283d4b3b93e">
  <xsd:schema xmlns:xsd="http://www.w3.org/2001/XMLSchema" xmlns:xs="http://www.w3.org/2001/XMLSchema" xmlns:p="http://schemas.microsoft.com/office/2006/metadata/properties" xmlns:ns2="0237ef47-f5d1-4545-a204-5a4bf46f6452" xmlns:ns3="163348c8-bcf9-4cb7-88a8-0886d340188e" targetNamespace="http://schemas.microsoft.com/office/2006/metadata/properties" ma:root="true" ma:fieldsID="9061206b44e53da906bb7da247026b49" ns2:_="" ns3:_="">
    <xsd:import namespace="0237ef47-f5d1-4545-a204-5a4bf46f6452"/>
    <xsd:import namespace="163348c8-bcf9-4cb7-88a8-0886d3401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ef47-f5d1-4545-a204-5a4bf46f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348c8-bcf9-4cb7-88a8-0886d3401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F03D9-A9CB-4566-9DB2-9770E1713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7ef47-f5d1-4545-a204-5a4bf46f6452"/>
    <ds:schemaRef ds:uri="163348c8-bcf9-4cb7-88a8-0886d3401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 Description - Template.docx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Trevor Norman</cp:lastModifiedBy>
  <cp:revision>2</cp:revision>
  <dcterms:created xsi:type="dcterms:W3CDTF">2021-07-22T07:51:00Z</dcterms:created>
  <dcterms:modified xsi:type="dcterms:W3CDTF">2021-07-22T07:51:00Z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0x010100B0E712AF28A57846B9D760C73C448C0E</vt:lpwstr>
  </property>
</Properties>
</file>